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9630" w14:textId="77777777" w:rsidR="0035607C" w:rsidRDefault="0035607C" w:rsidP="00701108">
      <w:pPr>
        <w:ind w:left="-284"/>
        <w:jc w:val="both"/>
      </w:pPr>
    </w:p>
    <w:p w14:paraId="1FA67C77" w14:textId="77777777" w:rsidR="005E633B" w:rsidRDefault="00180D62" w:rsidP="00701108">
      <w:pPr>
        <w:jc w:val="both"/>
        <w:rPr>
          <w:rFonts w:ascii="Times New Roman" w:hAnsi="Times New Roman" w:cs="Times New Roman"/>
        </w:rPr>
      </w:pPr>
      <w:r>
        <w:softHyphen/>
      </w:r>
      <w:r>
        <w:softHyphen/>
      </w:r>
      <w:r>
        <w:softHyphen/>
      </w:r>
      <w:r>
        <w:softHyphen/>
      </w:r>
    </w:p>
    <w:p w14:paraId="5101B094" w14:textId="77777777" w:rsidR="005E633B" w:rsidRDefault="005E633B" w:rsidP="00701108">
      <w:pPr>
        <w:ind w:left="284"/>
        <w:jc w:val="both"/>
        <w:rPr>
          <w:rFonts w:ascii="Times New Roman" w:hAnsi="Times New Roman" w:cs="Times New Roman"/>
        </w:rPr>
      </w:pPr>
    </w:p>
    <w:p w14:paraId="0F349A54" w14:textId="27DE5BD5" w:rsidR="009126C2" w:rsidRPr="00CE383D" w:rsidRDefault="00D64982" w:rsidP="33049C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eastAsia="Open Sans" w:hAnsi="Open Sans" w:cs="Open Sans"/>
          <w:sz w:val="21"/>
          <w:szCs w:val="21"/>
        </w:rPr>
      </w:pPr>
      <w:r>
        <w:rPr>
          <w:rStyle w:val="normaltextrun"/>
          <w:rFonts w:ascii="Open Sans" w:eastAsia="Open Sans" w:hAnsi="Open Sans" w:cs="Open Sans"/>
          <w:sz w:val="21"/>
          <w:szCs w:val="21"/>
          <w:lang w:val="en-US"/>
        </w:rPr>
        <w:t>May</w:t>
      </w:r>
      <w:r w:rsidR="008116BB">
        <w:rPr>
          <w:rStyle w:val="normaltextrun"/>
          <w:rFonts w:ascii="Open Sans" w:eastAsia="Open Sans" w:hAnsi="Open Sans" w:cs="Open Sans"/>
          <w:sz w:val="21"/>
          <w:szCs w:val="21"/>
          <w:lang w:val="en-US"/>
        </w:rPr>
        <w:t xml:space="preserve"> </w:t>
      </w:r>
      <w:r w:rsidR="00EC33E7">
        <w:rPr>
          <w:rStyle w:val="normaltextrun"/>
          <w:rFonts w:ascii="Open Sans" w:eastAsia="Open Sans" w:hAnsi="Open Sans" w:cs="Open Sans"/>
          <w:sz w:val="21"/>
          <w:szCs w:val="21"/>
          <w:lang w:val="en-US"/>
        </w:rPr>
        <w:t>2</w:t>
      </w:r>
      <w:r w:rsidR="00E74C95">
        <w:rPr>
          <w:rStyle w:val="normaltextrun"/>
          <w:rFonts w:ascii="Open Sans" w:eastAsia="Open Sans" w:hAnsi="Open Sans" w:cs="Open Sans"/>
          <w:sz w:val="21"/>
          <w:szCs w:val="21"/>
          <w:lang w:val="en-US"/>
        </w:rPr>
        <w:t>8</w:t>
      </w:r>
      <w:r w:rsidR="00630CDB" w:rsidRPr="33049C54">
        <w:rPr>
          <w:rStyle w:val="normaltextrun"/>
          <w:rFonts w:ascii="Open Sans" w:eastAsia="Open Sans" w:hAnsi="Open Sans" w:cs="Open Sans"/>
          <w:sz w:val="21"/>
          <w:szCs w:val="21"/>
          <w:lang w:val="en-US"/>
        </w:rPr>
        <w:t>, 2024</w:t>
      </w:r>
      <w:r w:rsidR="00F50519">
        <w:tab/>
      </w:r>
      <w:r w:rsidR="00F50519">
        <w:tab/>
      </w:r>
      <w:r w:rsidR="00F50519">
        <w:tab/>
      </w:r>
      <w:r w:rsidR="00F50519">
        <w:tab/>
      </w:r>
      <w:r w:rsidR="00F50519">
        <w:tab/>
      </w:r>
      <w:r w:rsidR="00F50519">
        <w:tab/>
      </w:r>
      <w:r w:rsidR="00F50519">
        <w:tab/>
      </w:r>
      <w:r w:rsidR="00F50519">
        <w:tab/>
      </w:r>
      <w:r w:rsidR="00F50519">
        <w:tab/>
      </w:r>
    </w:p>
    <w:p w14:paraId="37F7384B" w14:textId="77777777" w:rsidR="0027247A" w:rsidRPr="00CE383D" w:rsidRDefault="0027247A" w:rsidP="3ACC0F1B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="Open Sans" w:hAnsi="Open Sans" w:cs="Open Sans"/>
          <w:color w:val="221E1F"/>
          <w:sz w:val="21"/>
          <w:szCs w:val="21"/>
        </w:rPr>
      </w:pPr>
    </w:p>
    <w:p w14:paraId="0A08B17C" w14:textId="72F46FC5" w:rsidR="005D5F0B" w:rsidRPr="00CE383D" w:rsidRDefault="005D5F0B" w:rsidP="3ACC0F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eastAsia="Open Sans" w:hAnsi="Open Sans" w:cs="Open Sans"/>
          <w:color w:val="221E1F"/>
          <w:sz w:val="21"/>
          <w:szCs w:val="21"/>
          <w:lang w:val="en-US"/>
        </w:rPr>
      </w:pPr>
      <w:r w:rsidRPr="3ACC0F1B">
        <w:rPr>
          <w:rStyle w:val="normaltextrun"/>
          <w:rFonts w:ascii="Open Sans" w:eastAsia="Open Sans" w:hAnsi="Open Sans" w:cs="Open Sans"/>
          <w:color w:val="221E1F"/>
          <w:sz w:val="21"/>
          <w:szCs w:val="21"/>
          <w:lang w:val="en-US"/>
        </w:rPr>
        <w:t xml:space="preserve">Dear </w:t>
      </w:r>
      <w:r w:rsidR="00AB35FE" w:rsidRPr="3ACC0F1B">
        <w:rPr>
          <w:rStyle w:val="normaltextrun"/>
          <w:rFonts w:ascii="Open Sans" w:eastAsia="Open Sans" w:hAnsi="Open Sans" w:cs="Open Sans"/>
          <w:color w:val="221E1F"/>
          <w:sz w:val="21"/>
          <w:szCs w:val="21"/>
          <w:lang w:val="en-US"/>
        </w:rPr>
        <w:t>Property Owners and Residents:</w:t>
      </w:r>
    </w:p>
    <w:p w14:paraId="0A8D88A3" w14:textId="77777777" w:rsidR="005D5F0B" w:rsidRPr="00CE383D" w:rsidRDefault="005D5F0B" w:rsidP="3ACC0F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eastAsia="Open Sans" w:hAnsi="Open Sans" w:cs="Open Sans"/>
          <w:color w:val="221E1F"/>
          <w:sz w:val="21"/>
          <w:szCs w:val="21"/>
          <w:lang w:val="en-US"/>
        </w:rPr>
      </w:pPr>
    </w:p>
    <w:p w14:paraId="5590FA56" w14:textId="374AE4B0" w:rsidR="00AF091A" w:rsidRPr="00E74C95" w:rsidRDefault="00466DD2" w:rsidP="00E74C95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Open Sans" w:eastAsia="Open Sans" w:hAnsi="Open Sans" w:cs="Open Sans"/>
          <w:b/>
          <w:bCs/>
          <w:color w:val="221E1F"/>
          <w:sz w:val="21"/>
          <w:szCs w:val="21"/>
          <w:u w:val="single"/>
        </w:rPr>
      </w:pPr>
      <w:r w:rsidRPr="00E74C95">
        <w:rPr>
          <w:rStyle w:val="normaltextrun"/>
          <w:rFonts w:ascii="Open Sans" w:eastAsia="Open Sans" w:hAnsi="Open Sans" w:cs="Open Sans"/>
          <w:b/>
          <w:bCs/>
          <w:color w:val="221E1F"/>
          <w:sz w:val="21"/>
          <w:szCs w:val="21"/>
          <w:u w:val="single"/>
          <w:lang w:val="en-US"/>
        </w:rPr>
        <w:t>Subject</w:t>
      </w:r>
      <w:r w:rsidR="0094335C" w:rsidRPr="00E74C95">
        <w:rPr>
          <w:rStyle w:val="normaltextrun"/>
          <w:rFonts w:ascii="Open Sans" w:eastAsia="Open Sans" w:hAnsi="Open Sans" w:cs="Open Sans"/>
          <w:b/>
          <w:bCs/>
          <w:color w:val="221E1F"/>
          <w:sz w:val="21"/>
          <w:szCs w:val="21"/>
          <w:u w:val="single"/>
          <w:lang w:val="en-US"/>
        </w:rPr>
        <w:t>:</w:t>
      </w:r>
      <w:r w:rsidR="00CE794D" w:rsidRPr="00E74C95">
        <w:rPr>
          <w:rStyle w:val="tabchar"/>
          <w:rFonts w:ascii="Open Sans" w:eastAsia="Open Sans" w:hAnsi="Open Sans" w:cs="Open Sans"/>
          <w:color w:val="221E1F"/>
          <w:sz w:val="21"/>
          <w:szCs w:val="21"/>
          <w:u w:val="single"/>
        </w:rPr>
        <w:t xml:space="preserve"> </w:t>
      </w:r>
      <w:r w:rsidRPr="00E74C95">
        <w:rPr>
          <w:u w:val="single"/>
        </w:rPr>
        <w:tab/>
      </w:r>
      <w:r w:rsidRPr="00E74C95">
        <w:rPr>
          <w:rStyle w:val="tabchar"/>
          <w:rFonts w:ascii="Open Sans" w:eastAsia="Open Sans" w:hAnsi="Open Sans" w:cs="Open Sans"/>
          <w:b/>
          <w:bCs/>
          <w:color w:val="221E1F"/>
          <w:sz w:val="21"/>
          <w:szCs w:val="21"/>
          <w:u w:val="single"/>
        </w:rPr>
        <w:t xml:space="preserve">Notice of County </w:t>
      </w:r>
      <w:r w:rsidR="000103E4" w:rsidRPr="00E74C95">
        <w:rPr>
          <w:rStyle w:val="tabchar"/>
          <w:rFonts w:ascii="Open Sans" w:eastAsia="Open Sans" w:hAnsi="Open Sans" w:cs="Open Sans"/>
          <w:b/>
          <w:bCs/>
          <w:color w:val="221E1F"/>
          <w:sz w:val="21"/>
          <w:szCs w:val="21"/>
          <w:u w:val="single"/>
        </w:rPr>
        <w:t xml:space="preserve">Drainage </w:t>
      </w:r>
      <w:r w:rsidR="00C71C71" w:rsidRPr="00E74C95">
        <w:rPr>
          <w:rStyle w:val="tabchar"/>
          <w:rFonts w:ascii="Open Sans" w:eastAsia="Open Sans" w:hAnsi="Open Sans" w:cs="Open Sans"/>
          <w:b/>
          <w:bCs/>
          <w:color w:val="221E1F"/>
          <w:sz w:val="21"/>
          <w:szCs w:val="21"/>
          <w:u w:val="single"/>
        </w:rPr>
        <w:t>Construction</w:t>
      </w:r>
    </w:p>
    <w:p w14:paraId="07296ACF" w14:textId="48E8E100" w:rsidR="65B32E9A" w:rsidRPr="00C71C71" w:rsidRDefault="65B32E9A" w:rsidP="65B32E9A">
      <w:pPr>
        <w:pStyle w:val="paragraph"/>
        <w:spacing w:before="0" w:beforeAutospacing="0" w:after="0" w:afterAutospacing="0"/>
        <w:rPr>
          <w:rFonts w:ascii="Open Sans" w:eastAsia="Open Sans" w:hAnsi="Open Sans" w:cs="Open Sans"/>
          <w:sz w:val="21"/>
          <w:szCs w:val="21"/>
        </w:rPr>
      </w:pPr>
    </w:p>
    <w:p w14:paraId="666A177A" w14:textId="2B12B561" w:rsidR="00D54208" w:rsidRPr="00C71C71" w:rsidRDefault="00CD3A7F" w:rsidP="65B32E9A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We are writing to </w:t>
      </w:r>
      <w:r w:rsidR="004B77CB">
        <w:rPr>
          <w:rFonts w:ascii="Open Sans" w:eastAsia="Open Sans" w:hAnsi="Open Sans" w:cs="Open Sans"/>
          <w:sz w:val="21"/>
          <w:szCs w:val="21"/>
        </w:rPr>
        <w:t>inform you</w:t>
      </w:r>
      <w:r w:rsidRPr="00C71C71">
        <w:rPr>
          <w:rFonts w:ascii="Open Sans" w:eastAsia="Open Sans" w:hAnsi="Open Sans" w:cs="Open Sans"/>
          <w:sz w:val="21"/>
          <w:szCs w:val="21"/>
        </w:rPr>
        <w:t xml:space="preserve"> that </w:t>
      </w:r>
      <w:r w:rsidR="0086611B" w:rsidRPr="00C71C71">
        <w:rPr>
          <w:rFonts w:ascii="Open Sans" w:eastAsia="Open Sans" w:hAnsi="Open Sans" w:cs="Open Sans"/>
          <w:sz w:val="21"/>
          <w:szCs w:val="21"/>
        </w:rPr>
        <w:t xml:space="preserve">Sturgeon County is planning </w:t>
      </w:r>
      <w:r w:rsidR="000F3DF7" w:rsidRPr="00C71C71">
        <w:rPr>
          <w:rFonts w:ascii="Open Sans" w:eastAsia="Open Sans" w:hAnsi="Open Sans" w:cs="Open Sans"/>
          <w:sz w:val="21"/>
          <w:szCs w:val="21"/>
        </w:rPr>
        <w:t>drainage</w:t>
      </w:r>
      <w:r w:rsidR="0086611B" w:rsidRPr="00C71C71">
        <w:rPr>
          <w:rFonts w:ascii="Open Sans" w:eastAsia="Open Sans" w:hAnsi="Open Sans" w:cs="Open Sans"/>
          <w:sz w:val="21"/>
          <w:szCs w:val="21"/>
        </w:rPr>
        <w:t xml:space="preserve"> improvements </w:t>
      </w:r>
      <w:r w:rsidR="00081075" w:rsidRPr="00C71C71">
        <w:rPr>
          <w:rFonts w:ascii="Open Sans" w:eastAsia="Open Sans" w:hAnsi="Open Sans" w:cs="Open Sans"/>
          <w:sz w:val="21"/>
          <w:szCs w:val="21"/>
        </w:rPr>
        <w:t>in your area</w:t>
      </w:r>
      <w:r w:rsidR="268A5F8B"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="002874CC" w:rsidRPr="00C71C71">
        <w:rPr>
          <w:rFonts w:ascii="Open Sans" w:eastAsia="Open Sans" w:hAnsi="Open Sans" w:cs="Open Sans"/>
          <w:sz w:val="21"/>
          <w:szCs w:val="21"/>
        </w:rPr>
        <w:t>this year</w:t>
      </w:r>
      <w:r w:rsidR="00081075" w:rsidRPr="00C71C71">
        <w:rPr>
          <w:rFonts w:ascii="Open Sans" w:eastAsia="Open Sans" w:hAnsi="Open Sans" w:cs="Open Sans"/>
          <w:sz w:val="21"/>
          <w:szCs w:val="21"/>
        </w:rPr>
        <w:t xml:space="preserve">. </w:t>
      </w:r>
      <w:r w:rsidR="000F3DF7" w:rsidRPr="00C71C71">
        <w:rPr>
          <w:rFonts w:ascii="Open Sans" w:eastAsia="Open Sans" w:hAnsi="Open Sans" w:cs="Open Sans"/>
          <w:sz w:val="21"/>
          <w:szCs w:val="21"/>
        </w:rPr>
        <w:t xml:space="preserve">To </w:t>
      </w:r>
      <w:r w:rsidR="00DF37A0">
        <w:rPr>
          <w:rFonts w:ascii="Open Sans" w:eastAsia="Open Sans" w:hAnsi="Open Sans" w:cs="Open Sans"/>
          <w:sz w:val="21"/>
          <w:szCs w:val="21"/>
        </w:rPr>
        <w:t xml:space="preserve">facilitate </w:t>
      </w:r>
      <w:r w:rsidR="00D64982">
        <w:rPr>
          <w:rFonts w:ascii="Open Sans" w:eastAsia="Open Sans" w:hAnsi="Open Sans" w:cs="Open Sans"/>
          <w:sz w:val="21"/>
          <w:szCs w:val="21"/>
        </w:rPr>
        <w:t>this,</w:t>
      </w:r>
      <w:r w:rsidR="000F3DF7" w:rsidRPr="00C71C71">
        <w:rPr>
          <w:rFonts w:ascii="Open Sans" w:eastAsia="Open Sans" w:hAnsi="Open Sans" w:cs="Open Sans"/>
          <w:sz w:val="21"/>
          <w:szCs w:val="21"/>
        </w:rPr>
        <w:t xml:space="preserve"> the County is proposing the installation of a storm line</w:t>
      </w:r>
      <w:r w:rsidR="00D64982">
        <w:rPr>
          <w:rFonts w:ascii="Open Sans" w:eastAsia="Open Sans" w:hAnsi="Open Sans" w:cs="Open Sans"/>
          <w:sz w:val="21"/>
          <w:szCs w:val="21"/>
        </w:rPr>
        <w:t xml:space="preserve"> in Hillsborough Crescent.</w:t>
      </w:r>
    </w:p>
    <w:p w14:paraId="6DE09494" w14:textId="51CBE5A7" w:rsidR="3ACC0F1B" w:rsidRPr="00C71C71" w:rsidRDefault="3ACC0F1B" w:rsidP="3ACC0F1B">
      <w:pPr>
        <w:pStyle w:val="paragraph"/>
        <w:spacing w:before="0" w:beforeAutospacing="0" w:after="0" w:afterAutospacing="0"/>
        <w:jc w:val="both"/>
        <w:rPr>
          <w:rFonts w:ascii="Open Sans" w:eastAsia="Open Sans" w:hAnsi="Open Sans" w:cs="Open Sans"/>
          <w:sz w:val="21"/>
          <w:szCs w:val="21"/>
        </w:rPr>
      </w:pPr>
    </w:p>
    <w:p w14:paraId="106FC7E4" w14:textId="07C50C7B" w:rsidR="00D54208" w:rsidRPr="00C71C71" w:rsidRDefault="00D54208" w:rsidP="3ACC0F1B">
      <w:pPr>
        <w:pStyle w:val="paragraph"/>
        <w:spacing w:before="0" w:beforeAutospacing="0" w:after="0" w:afterAutospacing="0"/>
        <w:jc w:val="both"/>
        <w:textAlignment w:val="baseline"/>
        <w:rPr>
          <w:rFonts w:ascii="Open Sans" w:eastAsia="Open Sans" w:hAnsi="Open Sans" w:cs="Open Sans"/>
          <w:b/>
          <w:bCs/>
          <w:sz w:val="21"/>
          <w:szCs w:val="21"/>
        </w:rPr>
      </w:pPr>
      <w:r w:rsidRPr="00C71C71">
        <w:rPr>
          <w:rFonts w:ascii="Open Sans" w:eastAsia="Open Sans" w:hAnsi="Open Sans" w:cs="Open Sans"/>
          <w:b/>
          <w:bCs/>
          <w:sz w:val="21"/>
          <w:szCs w:val="21"/>
        </w:rPr>
        <w:t xml:space="preserve">Scope of </w:t>
      </w:r>
      <w:r w:rsidR="007C22DF" w:rsidRPr="00C71C71">
        <w:rPr>
          <w:rFonts w:ascii="Open Sans" w:eastAsia="Open Sans" w:hAnsi="Open Sans" w:cs="Open Sans"/>
          <w:b/>
          <w:bCs/>
          <w:sz w:val="21"/>
          <w:szCs w:val="21"/>
        </w:rPr>
        <w:t>w</w:t>
      </w:r>
      <w:r w:rsidRPr="00C71C71">
        <w:rPr>
          <w:rFonts w:ascii="Open Sans" w:eastAsia="Open Sans" w:hAnsi="Open Sans" w:cs="Open Sans"/>
          <w:b/>
          <w:bCs/>
          <w:sz w:val="21"/>
          <w:szCs w:val="21"/>
        </w:rPr>
        <w:t>ork</w:t>
      </w:r>
    </w:p>
    <w:p w14:paraId="7BB65E3A" w14:textId="77777777" w:rsidR="00DF37A0" w:rsidRDefault="2CC54F2F" w:rsidP="65B32E9A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>The project involve</w:t>
      </w:r>
      <w:r w:rsidR="5BF50B15" w:rsidRPr="00C71C71">
        <w:rPr>
          <w:rFonts w:ascii="Open Sans" w:eastAsia="Open Sans" w:hAnsi="Open Sans" w:cs="Open Sans"/>
          <w:sz w:val="21"/>
          <w:szCs w:val="21"/>
        </w:rPr>
        <w:t>s</w:t>
      </w:r>
      <w:r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="00DF37A0">
        <w:rPr>
          <w:rFonts w:ascii="Open Sans" w:eastAsia="Open Sans" w:hAnsi="Open Sans" w:cs="Open Sans"/>
          <w:sz w:val="21"/>
          <w:szCs w:val="21"/>
        </w:rPr>
        <w:t>the following:</w:t>
      </w:r>
    </w:p>
    <w:p w14:paraId="4FDD2245" w14:textId="2D7C6DAD" w:rsidR="006C1D41" w:rsidRDefault="000F3DF7" w:rsidP="00DF37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Installing a new storm line between Hillsborough Crescent and the environmental reserve east of Hillsborough Crescent </w:t>
      </w:r>
    </w:p>
    <w:p w14:paraId="207F812E" w14:textId="6B776063" w:rsidR="006C1D41" w:rsidRDefault="001C6868" w:rsidP="00DF37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I</w:t>
      </w:r>
      <w:r w:rsidRPr="00C71C71">
        <w:rPr>
          <w:rFonts w:ascii="Open Sans" w:eastAsia="Open Sans" w:hAnsi="Open Sans" w:cs="Open Sans"/>
          <w:sz w:val="21"/>
          <w:szCs w:val="21"/>
        </w:rPr>
        <w:t>nstall</w:t>
      </w:r>
      <w:r>
        <w:rPr>
          <w:rFonts w:ascii="Open Sans" w:eastAsia="Open Sans" w:hAnsi="Open Sans" w:cs="Open Sans"/>
          <w:sz w:val="21"/>
          <w:szCs w:val="21"/>
        </w:rPr>
        <w:t>ing</w:t>
      </w:r>
      <w:r w:rsidR="000103E4" w:rsidRPr="00C71C71">
        <w:rPr>
          <w:rFonts w:ascii="Open Sans" w:eastAsia="Open Sans" w:hAnsi="Open Sans" w:cs="Open Sans"/>
          <w:sz w:val="21"/>
          <w:szCs w:val="21"/>
        </w:rPr>
        <w:t xml:space="preserve"> a catch basin in Hillsborough Crescent</w:t>
      </w:r>
      <w:r w:rsidR="00F40168" w:rsidRPr="00C71C71"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026AF944" w14:textId="34F48845" w:rsidR="00D54208" w:rsidRPr="00C71C71" w:rsidRDefault="728EFE0D" w:rsidP="006C1D41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We will have a </w:t>
      </w:r>
      <w:r w:rsidR="1B76C009" w:rsidRPr="00C71C71">
        <w:rPr>
          <w:rFonts w:ascii="Open Sans" w:eastAsia="Open Sans" w:hAnsi="Open Sans" w:cs="Open Sans"/>
          <w:sz w:val="21"/>
          <w:szCs w:val="21"/>
        </w:rPr>
        <w:t>better</w:t>
      </w:r>
      <w:r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="007F1B13">
        <w:rPr>
          <w:rFonts w:ascii="Open Sans" w:eastAsia="Open Sans" w:hAnsi="Open Sans" w:cs="Open Sans"/>
          <w:sz w:val="21"/>
          <w:szCs w:val="21"/>
        </w:rPr>
        <w:t>understanding</w:t>
      </w:r>
      <w:r w:rsidR="007F1B13"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Pr="00C71C71">
        <w:rPr>
          <w:rFonts w:ascii="Open Sans" w:eastAsia="Open Sans" w:hAnsi="Open Sans" w:cs="Open Sans"/>
          <w:sz w:val="21"/>
          <w:szCs w:val="21"/>
        </w:rPr>
        <w:t>of</w:t>
      </w:r>
      <w:r w:rsidR="007F1B13">
        <w:rPr>
          <w:rFonts w:ascii="Open Sans" w:eastAsia="Open Sans" w:hAnsi="Open Sans" w:cs="Open Sans"/>
          <w:sz w:val="21"/>
          <w:szCs w:val="21"/>
        </w:rPr>
        <w:t xml:space="preserve"> the project timeline once</w:t>
      </w:r>
      <w:r w:rsidRPr="00C71C71">
        <w:rPr>
          <w:rFonts w:ascii="Open Sans" w:eastAsia="Open Sans" w:hAnsi="Open Sans" w:cs="Open Sans"/>
          <w:sz w:val="21"/>
          <w:szCs w:val="21"/>
        </w:rPr>
        <w:t xml:space="preserve"> a contractor is chosen in 202</w:t>
      </w:r>
      <w:r w:rsidR="00B04AF1" w:rsidRPr="00C71C71">
        <w:rPr>
          <w:rFonts w:ascii="Open Sans" w:eastAsia="Open Sans" w:hAnsi="Open Sans" w:cs="Open Sans"/>
          <w:sz w:val="21"/>
          <w:szCs w:val="21"/>
        </w:rPr>
        <w:t>4</w:t>
      </w:r>
      <w:r w:rsidRPr="00C71C71">
        <w:rPr>
          <w:rFonts w:ascii="Open Sans" w:eastAsia="Open Sans" w:hAnsi="Open Sans" w:cs="Open Sans"/>
          <w:sz w:val="21"/>
          <w:szCs w:val="21"/>
        </w:rPr>
        <w:t>.</w:t>
      </w:r>
      <w:r w:rsidR="00120E4D" w:rsidRPr="00C71C71"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1056596E" w14:textId="241C92B0" w:rsidR="00A75FF8" w:rsidRPr="00C71C71" w:rsidRDefault="00A75FF8" w:rsidP="3ACC0F1B">
      <w:pPr>
        <w:pStyle w:val="paragraph"/>
        <w:spacing w:after="0" w:afterAutospacing="0"/>
        <w:jc w:val="both"/>
        <w:textAlignment w:val="baseline"/>
        <w:rPr>
          <w:rFonts w:ascii="Open Sans" w:eastAsia="Open Sans" w:hAnsi="Open Sans" w:cs="Open Sans"/>
          <w:b/>
          <w:bCs/>
          <w:sz w:val="21"/>
          <w:szCs w:val="21"/>
        </w:rPr>
      </w:pPr>
      <w:r w:rsidRPr="00C71C71">
        <w:rPr>
          <w:rFonts w:ascii="Open Sans" w:eastAsia="Open Sans" w:hAnsi="Open Sans" w:cs="Open Sans"/>
          <w:b/>
          <w:bCs/>
          <w:sz w:val="21"/>
          <w:szCs w:val="21"/>
        </w:rPr>
        <w:t>What this means to you</w:t>
      </w:r>
    </w:p>
    <w:p w14:paraId="59C482EC" w14:textId="2F97C279" w:rsidR="006C00F6" w:rsidRDefault="006C00F6" w:rsidP="65B32E9A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During the construction period, you can expect the following:</w:t>
      </w:r>
    </w:p>
    <w:p w14:paraId="6D6DC4A4" w14:textId="773438AF" w:rsidR="00F131D2" w:rsidRDefault="47EFD7A8" w:rsidP="006C00F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Sturgeon County </w:t>
      </w:r>
      <w:r w:rsidR="00A75FF8" w:rsidRPr="00C71C71">
        <w:rPr>
          <w:rFonts w:ascii="Open Sans" w:eastAsia="Open Sans" w:hAnsi="Open Sans" w:cs="Open Sans"/>
          <w:sz w:val="21"/>
          <w:szCs w:val="21"/>
        </w:rPr>
        <w:t>project perso</w:t>
      </w:r>
      <w:r w:rsidR="38FEE07F" w:rsidRPr="00C71C71">
        <w:rPr>
          <w:rFonts w:ascii="Open Sans" w:eastAsia="Open Sans" w:hAnsi="Open Sans" w:cs="Open Sans"/>
          <w:sz w:val="21"/>
          <w:szCs w:val="21"/>
        </w:rPr>
        <w:t xml:space="preserve">nnel and contractor </w:t>
      </w:r>
      <w:r w:rsidR="00FC1DD0" w:rsidRPr="00C71C71">
        <w:rPr>
          <w:rFonts w:ascii="Open Sans" w:eastAsia="Open Sans" w:hAnsi="Open Sans" w:cs="Open Sans"/>
          <w:sz w:val="21"/>
          <w:szCs w:val="21"/>
        </w:rPr>
        <w:t>crews</w:t>
      </w:r>
      <w:r w:rsidR="008203F9"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="00F131D2">
        <w:rPr>
          <w:rFonts w:ascii="Open Sans" w:eastAsia="Open Sans" w:hAnsi="Open Sans" w:cs="Open Sans"/>
          <w:sz w:val="21"/>
          <w:szCs w:val="21"/>
        </w:rPr>
        <w:t xml:space="preserve">will be </w:t>
      </w:r>
      <w:r w:rsidR="00A75FF8" w:rsidRPr="00C71C71">
        <w:rPr>
          <w:rFonts w:ascii="Open Sans" w:eastAsia="Open Sans" w:hAnsi="Open Sans" w:cs="Open Sans"/>
          <w:sz w:val="21"/>
          <w:szCs w:val="21"/>
        </w:rPr>
        <w:t xml:space="preserve">working within and around the </w:t>
      </w:r>
      <w:r w:rsidR="008203F9" w:rsidRPr="00C71C71">
        <w:rPr>
          <w:rFonts w:ascii="Open Sans" w:eastAsia="Open Sans" w:hAnsi="Open Sans" w:cs="Open Sans"/>
          <w:sz w:val="21"/>
          <w:szCs w:val="21"/>
        </w:rPr>
        <w:t>project</w:t>
      </w:r>
      <w:r w:rsidR="00A75FF8" w:rsidRPr="00C71C71">
        <w:rPr>
          <w:rFonts w:ascii="Open Sans" w:eastAsia="Open Sans" w:hAnsi="Open Sans" w:cs="Open Sans"/>
          <w:sz w:val="21"/>
          <w:szCs w:val="21"/>
        </w:rPr>
        <w:t xml:space="preserve"> area</w:t>
      </w:r>
      <w:r w:rsidR="61C80601" w:rsidRPr="00C71C71"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5E20E916" w14:textId="77777777" w:rsidR="00F131D2" w:rsidRDefault="61C80601" w:rsidP="006C00F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Detour signage will be placed on the roads, and </w:t>
      </w:r>
      <w:r w:rsidR="762C98C2" w:rsidRPr="00C71C71">
        <w:rPr>
          <w:rFonts w:ascii="Open Sans" w:eastAsia="Open Sans" w:hAnsi="Open Sans" w:cs="Open Sans"/>
          <w:sz w:val="21"/>
          <w:szCs w:val="21"/>
        </w:rPr>
        <w:t>advance notice will be provided.</w:t>
      </w:r>
      <w:r w:rsidR="52A973AF" w:rsidRPr="00C71C71"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19F19E3B" w14:textId="77777777" w:rsidR="00BB2C6D" w:rsidRDefault="000103E4" w:rsidP="006C00F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Where additional Right of Way is required, you may be contacted by a Sturgeon County contracted land agent. </w:t>
      </w:r>
    </w:p>
    <w:p w14:paraId="33B270A9" w14:textId="08FE2C2E" w:rsidR="0086611B" w:rsidRPr="00C71C71" w:rsidRDefault="52A973AF" w:rsidP="001C686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Please be aware that construction schedules may change depending on weather conditions. </w:t>
      </w:r>
    </w:p>
    <w:p w14:paraId="29B20A56" w14:textId="2CD1AD6A" w:rsidR="3ACC0F1B" w:rsidRPr="00C71C71" w:rsidRDefault="3ACC0F1B" w:rsidP="3ACC0F1B">
      <w:pPr>
        <w:pStyle w:val="paragraph"/>
        <w:spacing w:before="0" w:beforeAutospacing="0" w:after="0" w:afterAutospacing="0"/>
        <w:jc w:val="both"/>
        <w:rPr>
          <w:rFonts w:ascii="Open Sans" w:eastAsia="Open Sans" w:hAnsi="Open Sans" w:cs="Open Sans"/>
          <w:sz w:val="21"/>
          <w:szCs w:val="21"/>
        </w:rPr>
      </w:pPr>
    </w:p>
    <w:p w14:paraId="67B8A59A" w14:textId="296F8E1B" w:rsidR="00E50E02" w:rsidRPr="00C71C71" w:rsidRDefault="00E50E02" w:rsidP="3ACC0F1B">
      <w:pPr>
        <w:jc w:val="both"/>
        <w:rPr>
          <w:rFonts w:ascii="Open Sans" w:eastAsia="Open Sans" w:hAnsi="Open Sans" w:cs="Open Sans"/>
          <w:b/>
          <w:bCs/>
          <w:sz w:val="21"/>
          <w:szCs w:val="21"/>
        </w:rPr>
      </w:pPr>
      <w:r w:rsidRPr="00C71C71">
        <w:rPr>
          <w:rFonts w:ascii="Open Sans" w:eastAsia="Open Sans" w:hAnsi="Open Sans" w:cs="Open Sans"/>
          <w:b/>
          <w:bCs/>
          <w:sz w:val="21"/>
          <w:szCs w:val="21"/>
        </w:rPr>
        <w:t xml:space="preserve">Staying </w:t>
      </w:r>
      <w:r w:rsidR="00BB2C6D">
        <w:rPr>
          <w:rFonts w:ascii="Open Sans" w:eastAsia="Open Sans" w:hAnsi="Open Sans" w:cs="Open Sans"/>
          <w:b/>
          <w:bCs/>
          <w:sz w:val="21"/>
          <w:szCs w:val="21"/>
        </w:rPr>
        <w:t>Informed</w:t>
      </w:r>
    </w:p>
    <w:p w14:paraId="35DA5C21" w14:textId="77777777" w:rsidR="00D64982" w:rsidRDefault="00D64982" w:rsidP="00D64982">
      <w:pPr>
        <w:ind w:right="312"/>
        <w:rPr>
          <w:rFonts w:ascii="Open Sans" w:hAnsi="Open Sans" w:cs="Open Sans"/>
          <w:b/>
          <w:bCs/>
          <w:sz w:val="21"/>
          <w:szCs w:val="21"/>
        </w:rPr>
      </w:pPr>
      <w:r w:rsidRPr="74364DE0">
        <w:rPr>
          <w:rFonts w:ascii="Open Sans" w:hAnsi="Open Sans" w:cs="Open Sans"/>
          <w:sz w:val="21"/>
          <w:szCs w:val="21"/>
        </w:rPr>
        <w:t xml:space="preserve">To stay up to date on all our projects, please visit the road construction project pages on our website at </w:t>
      </w:r>
      <w:hyperlink r:id="rId11" w:history="1">
        <w:r w:rsidRPr="00E25AC5">
          <w:rPr>
            <w:rStyle w:val="Hyperlink"/>
            <w:rFonts w:ascii="Open Sans" w:hAnsi="Open Sans" w:cs="Open Sans"/>
            <w:sz w:val="21"/>
            <w:szCs w:val="21"/>
          </w:rPr>
          <w:t>www.sturgeoncounty.ca/Roads</w:t>
        </w:r>
      </w:hyperlink>
      <w:r w:rsidRPr="74364DE0">
        <w:rPr>
          <w:rFonts w:ascii="Open Sans" w:hAnsi="Open Sans" w:cs="Open Sans"/>
          <w:sz w:val="21"/>
          <w:szCs w:val="21"/>
        </w:rPr>
        <w:t xml:space="preserve">. </w:t>
      </w:r>
      <w:r>
        <w:rPr>
          <w:rFonts w:ascii="Open Sans" w:hAnsi="Open Sans" w:cs="Open Sans"/>
          <w:sz w:val="21"/>
          <w:szCs w:val="21"/>
        </w:rPr>
        <w:t>We encourage you to sign up to follow this construction project, as well as any others that may be of interest, and receive weekly progress email updates.</w:t>
      </w:r>
    </w:p>
    <w:p w14:paraId="4ECFE6D9" w14:textId="61773934" w:rsidR="0086611B" w:rsidRDefault="0086611B" w:rsidP="3ACC0F1B">
      <w:pPr>
        <w:jc w:val="both"/>
        <w:rPr>
          <w:rFonts w:ascii="Open Sans" w:eastAsia="Open Sans" w:hAnsi="Open Sans" w:cs="Open Sans"/>
          <w:sz w:val="21"/>
          <w:szCs w:val="21"/>
        </w:rPr>
      </w:pPr>
    </w:p>
    <w:p w14:paraId="0F988C6B" w14:textId="6F73A869" w:rsidR="005827E4" w:rsidRPr="001C6868" w:rsidRDefault="005827E4" w:rsidP="3ACC0F1B">
      <w:pPr>
        <w:jc w:val="both"/>
        <w:rPr>
          <w:rFonts w:ascii="Open Sans" w:eastAsia="Open Sans" w:hAnsi="Open Sans" w:cs="Open Sans"/>
          <w:b/>
          <w:bCs/>
          <w:sz w:val="21"/>
          <w:szCs w:val="21"/>
        </w:rPr>
      </w:pPr>
      <w:r w:rsidRPr="001C6868">
        <w:rPr>
          <w:rFonts w:ascii="Open Sans" w:eastAsia="Open Sans" w:hAnsi="Open Sans" w:cs="Open Sans"/>
          <w:b/>
          <w:bCs/>
          <w:sz w:val="21"/>
          <w:szCs w:val="21"/>
        </w:rPr>
        <w:t>Contact Information</w:t>
      </w:r>
    </w:p>
    <w:p w14:paraId="07129CE7" w14:textId="57369FB1" w:rsidR="00EA2110" w:rsidRDefault="320B5A75">
      <w:pPr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After </w:t>
      </w:r>
      <w:r w:rsidR="005332EF" w:rsidRPr="00C71C71">
        <w:rPr>
          <w:rFonts w:ascii="Open Sans" w:eastAsia="Open Sans" w:hAnsi="Open Sans" w:cs="Open Sans"/>
          <w:sz w:val="21"/>
          <w:szCs w:val="21"/>
        </w:rPr>
        <w:t>reviewing this letter, we</w:t>
      </w:r>
      <w:r w:rsidR="0DAD6C47" w:rsidRPr="00C71C71">
        <w:rPr>
          <w:rFonts w:ascii="Open Sans" w:eastAsia="Open Sans" w:hAnsi="Open Sans" w:cs="Open Sans"/>
          <w:sz w:val="21"/>
          <w:szCs w:val="21"/>
        </w:rPr>
        <w:t xml:space="preserve"> </w:t>
      </w:r>
      <w:r w:rsidR="005332EF" w:rsidRPr="00C71C71">
        <w:rPr>
          <w:rFonts w:ascii="Open Sans" w:eastAsia="Open Sans" w:hAnsi="Open Sans" w:cs="Open Sans"/>
          <w:sz w:val="21"/>
          <w:szCs w:val="21"/>
        </w:rPr>
        <w:t xml:space="preserve">ask that you contact the </w:t>
      </w:r>
      <w:r w:rsidR="00F05019" w:rsidRPr="00C71C71">
        <w:rPr>
          <w:rFonts w:ascii="Open Sans" w:eastAsia="Open Sans" w:hAnsi="Open Sans" w:cs="Open Sans"/>
          <w:sz w:val="21"/>
          <w:szCs w:val="21"/>
        </w:rPr>
        <w:t xml:space="preserve">County Project Manager, </w:t>
      </w:r>
      <w:r w:rsidR="000103E4" w:rsidRPr="00C71C71">
        <w:rPr>
          <w:rFonts w:ascii="Open Sans" w:eastAsia="Open Sans" w:hAnsi="Open Sans" w:cs="Open Sans"/>
          <w:b/>
          <w:bCs/>
          <w:sz w:val="21"/>
          <w:szCs w:val="21"/>
        </w:rPr>
        <w:t>Scot Williams</w:t>
      </w:r>
      <w:r w:rsidR="3DF12BA9" w:rsidRPr="00C71C71">
        <w:rPr>
          <w:rFonts w:ascii="Open Sans" w:eastAsia="Open Sans" w:hAnsi="Open Sans" w:cs="Open Sans"/>
          <w:sz w:val="21"/>
          <w:szCs w:val="21"/>
        </w:rPr>
        <w:t>,</w:t>
      </w:r>
      <w:r w:rsidR="005332EF" w:rsidRPr="00C71C71">
        <w:rPr>
          <w:rFonts w:ascii="Open Sans" w:eastAsia="Open Sans" w:hAnsi="Open Sans" w:cs="Open Sans"/>
          <w:sz w:val="21"/>
          <w:szCs w:val="21"/>
        </w:rPr>
        <w:t xml:space="preserve"> at</w:t>
      </w:r>
      <w:r w:rsidR="005332EF" w:rsidRPr="00C71C71">
        <w:rPr>
          <w:rFonts w:ascii="Open Sans" w:eastAsia="Open Sans" w:hAnsi="Open Sans" w:cs="Open Sans"/>
          <w:b/>
          <w:bCs/>
          <w:sz w:val="21"/>
          <w:szCs w:val="21"/>
        </w:rPr>
        <w:t xml:space="preserve"> </w:t>
      </w:r>
      <w:r w:rsidR="00311C8E" w:rsidRPr="00C71C71">
        <w:rPr>
          <w:rFonts w:ascii="Open Sans" w:eastAsia="Open Sans" w:hAnsi="Open Sans" w:cs="Open Sans"/>
          <w:b/>
          <w:bCs/>
          <w:sz w:val="21"/>
          <w:szCs w:val="21"/>
        </w:rPr>
        <w:t>587-</w:t>
      </w:r>
      <w:r w:rsidR="000103E4" w:rsidRPr="00C71C71">
        <w:rPr>
          <w:rFonts w:ascii="Open Sans" w:eastAsia="Open Sans" w:hAnsi="Open Sans" w:cs="Open Sans"/>
          <w:b/>
          <w:bCs/>
          <w:sz w:val="21"/>
          <w:szCs w:val="21"/>
        </w:rPr>
        <w:t>604</w:t>
      </w:r>
      <w:r w:rsidR="005332EF" w:rsidRPr="00C71C71">
        <w:rPr>
          <w:rFonts w:ascii="Open Sans" w:eastAsia="Open Sans" w:hAnsi="Open Sans" w:cs="Open Sans"/>
          <w:b/>
          <w:bCs/>
          <w:sz w:val="21"/>
          <w:szCs w:val="21"/>
        </w:rPr>
        <w:t>-</w:t>
      </w:r>
      <w:r w:rsidR="000103E4" w:rsidRPr="00C71C71">
        <w:rPr>
          <w:rFonts w:ascii="Open Sans" w:eastAsia="Open Sans" w:hAnsi="Open Sans" w:cs="Open Sans"/>
          <w:b/>
          <w:bCs/>
          <w:sz w:val="21"/>
          <w:szCs w:val="21"/>
        </w:rPr>
        <w:t>9642</w:t>
      </w:r>
      <w:r w:rsidR="005332EF" w:rsidRPr="00C71C71">
        <w:rPr>
          <w:rFonts w:ascii="Open Sans" w:eastAsia="Open Sans" w:hAnsi="Open Sans" w:cs="Open Sans"/>
          <w:sz w:val="21"/>
          <w:szCs w:val="21"/>
        </w:rPr>
        <w:t xml:space="preserve"> or via email at</w:t>
      </w:r>
      <w:r w:rsidR="005332EF" w:rsidRPr="00C71C71">
        <w:rPr>
          <w:rFonts w:ascii="Open Sans" w:eastAsia="Open Sans" w:hAnsi="Open Sans" w:cs="Open Sans"/>
          <w:b/>
          <w:bCs/>
          <w:sz w:val="21"/>
          <w:szCs w:val="21"/>
        </w:rPr>
        <w:t xml:space="preserve"> </w:t>
      </w:r>
      <w:hyperlink r:id="rId12" w:history="1">
        <w:r w:rsidR="000103E4" w:rsidRPr="00C71C71">
          <w:rPr>
            <w:rStyle w:val="Hyperlink"/>
            <w:rFonts w:ascii="Open Sans" w:eastAsia="Open Sans" w:hAnsi="Open Sans" w:cs="Open Sans"/>
            <w:b/>
            <w:bCs/>
            <w:color w:val="auto"/>
            <w:sz w:val="21"/>
            <w:szCs w:val="21"/>
          </w:rPr>
          <w:t>swilliams@sturgeoncounty.ca.</w:t>
        </w:r>
      </w:hyperlink>
      <w:r w:rsidR="7E3F7359" w:rsidRPr="00C71C71">
        <w:rPr>
          <w:rFonts w:ascii="Open Sans" w:eastAsia="Open Sans" w:hAnsi="Open Sans" w:cs="Open Sans"/>
          <w:sz w:val="21"/>
          <w:szCs w:val="21"/>
        </w:rPr>
        <w:t xml:space="preserve"> He will </w:t>
      </w:r>
      <w:r w:rsidR="005332EF" w:rsidRPr="00C71C71">
        <w:rPr>
          <w:rFonts w:ascii="Open Sans" w:eastAsia="Open Sans" w:hAnsi="Open Sans" w:cs="Open Sans"/>
          <w:sz w:val="21"/>
          <w:szCs w:val="21"/>
        </w:rPr>
        <w:t>provide further details and a</w:t>
      </w:r>
      <w:r w:rsidR="25DC305B" w:rsidRPr="00C71C71">
        <w:rPr>
          <w:rFonts w:ascii="Open Sans" w:eastAsia="Open Sans" w:hAnsi="Open Sans" w:cs="Open Sans"/>
          <w:sz w:val="21"/>
          <w:szCs w:val="21"/>
        </w:rPr>
        <w:t>nswer</w:t>
      </w:r>
      <w:r w:rsidR="005332EF" w:rsidRPr="00C71C71">
        <w:rPr>
          <w:rFonts w:ascii="Open Sans" w:eastAsia="Open Sans" w:hAnsi="Open Sans" w:cs="Open Sans"/>
          <w:sz w:val="21"/>
          <w:szCs w:val="21"/>
        </w:rPr>
        <w:t xml:space="preserve"> any questions you might have. </w:t>
      </w:r>
    </w:p>
    <w:p w14:paraId="367ADCD8" w14:textId="6599398B" w:rsidR="0086611B" w:rsidRPr="00C71C71" w:rsidRDefault="00E74C95" w:rsidP="3ACC0F1B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br/>
      </w:r>
      <w:r w:rsidR="007A44DF" w:rsidRPr="00C71C71">
        <w:rPr>
          <w:rFonts w:ascii="Open Sans" w:eastAsia="Open Sans" w:hAnsi="Open Sans" w:cs="Open Sans"/>
          <w:sz w:val="21"/>
          <w:szCs w:val="21"/>
        </w:rPr>
        <w:t>We appreciate your understanding</w:t>
      </w:r>
      <w:r w:rsidR="008642DD">
        <w:rPr>
          <w:rFonts w:ascii="Open Sans" w:eastAsia="Open Sans" w:hAnsi="Open Sans" w:cs="Open Sans"/>
          <w:sz w:val="21"/>
          <w:szCs w:val="21"/>
        </w:rPr>
        <w:t xml:space="preserve"> </w:t>
      </w:r>
      <w:r w:rsidR="007A44DF" w:rsidRPr="00C71C71">
        <w:rPr>
          <w:rFonts w:ascii="Open Sans" w:eastAsia="Open Sans" w:hAnsi="Open Sans" w:cs="Open Sans"/>
          <w:sz w:val="21"/>
          <w:szCs w:val="21"/>
        </w:rPr>
        <w:t>as we work to enhance Sturgeon County’s infrastructure.</w:t>
      </w:r>
    </w:p>
    <w:p w14:paraId="6A9F84EC" w14:textId="77777777" w:rsidR="007A44DF" w:rsidRPr="00C71C71" w:rsidRDefault="007A44DF" w:rsidP="3ACC0F1B">
      <w:pPr>
        <w:jc w:val="both"/>
        <w:rPr>
          <w:rFonts w:ascii="Open Sans" w:eastAsia="Open Sans" w:hAnsi="Open Sans" w:cs="Open Sans"/>
          <w:sz w:val="21"/>
          <w:szCs w:val="21"/>
        </w:rPr>
      </w:pPr>
    </w:p>
    <w:p w14:paraId="5602C71D" w14:textId="766CB7ED" w:rsidR="006B1420" w:rsidRPr="00C71C71" w:rsidRDefault="007875D7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>Sincerely</w:t>
      </w:r>
      <w:r w:rsidR="00F77959" w:rsidRPr="00C71C71">
        <w:rPr>
          <w:rFonts w:ascii="Open Sans" w:eastAsia="Open Sans" w:hAnsi="Open Sans" w:cs="Open Sans"/>
          <w:sz w:val="21"/>
          <w:szCs w:val="21"/>
        </w:rPr>
        <w:t>,</w:t>
      </w:r>
    </w:p>
    <w:p w14:paraId="051CB7F9" w14:textId="7D29023D" w:rsidR="00F77959" w:rsidRPr="00C71C71" w:rsidRDefault="006B1420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noProof/>
          <w:sz w:val="21"/>
          <w:szCs w:val="21"/>
        </w:rPr>
        <w:drawing>
          <wp:inline distT="0" distB="0" distL="0" distR="0" wp14:anchorId="2947DB71" wp14:editId="61843BA9">
            <wp:extent cx="900472" cy="406095"/>
            <wp:effectExtent l="0" t="0" r="1270" b="635"/>
            <wp:docPr id="611530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30715" name="Picture 6115307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09" cy="47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457E" w14:textId="3866A982" w:rsidR="00F77959" w:rsidRPr="00C71C71" w:rsidRDefault="00B070C6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  <w:lang w:val="en-CA"/>
        </w:rPr>
      </w:pPr>
      <w:bookmarkStart w:id="0" w:name="_Hlk145487528"/>
      <w:r w:rsidRPr="00C71C71">
        <w:rPr>
          <w:rFonts w:ascii="Open Sans" w:eastAsia="Open Sans" w:hAnsi="Open Sans" w:cs="Open Sans"/>
          <w:sz w:val="21"/>
          <w:szCs w:val="21"/>
          <w:lang w:val="en-CA"/>
        </w:rPr>
        <w:t>Max Adu-Safo</w:t>
      </w:r>
      <w:r w:rsidR="556F1D79" w:rsidRPr="00C71C71">
        <w:rPr>
          <w:rFonts w:ascii="Open Sans" w:eastAsia="Open Sans" w:hAnsi="Open Sans" w:cs="Open Sans"/>
          <w:sz w:val="21"/>
          <w:szCs w:val="21"/>
          <w:lang w:val="en-CA"/>
        </w:rPr>
        <w:t>,</w:t>
      </w:r>
    </w:p>
    <w:p w14:paraId="1BC3B0AB" w14:textId="48E6AB1E" w:rsidR="00F77959" w:rsidRPr="00C71C71" w:rsidRDefault="00B070C6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>Acting Director</w:t>
      </w:r>
      <w:r w:rsidR="00D453BB" w:rsidRPr="00C71C71">
        <w:rPr>
          <w:rFonts w:ascii="Open Sans" w:eastAsia="Open Sans" w:hAnsi="Open Sans" w:cs="Open Sans"/>
          <w:sz w:val="21"/>
          <w:szCs w:val="21"/>
        </w:rPr>
        <w:t xml:space="preserve">, Transportation </w:t>
      </w:r>
      <w:r w:rsidR="005D2C0C" w:rsidRPr="00C71C71">
        <w:rPr>
          <w:rFonts w:ascii="Open Sans" w:eastAsia="Open Sans" w:hAnsi="Open Sans" w:cs="Open Sans"/>
          <w:sz w:val="21"/>
          <w:szCs w:val="21"/>
        </w:rPr>
        <w:t>&amp;</w:t>
      </w:r>
      <w:r w:rsidR="00D453BB" w:rsidRPr="00C71C71">
        <w:rPr>
          <w:rFonts w:ascii="Open Sans" w:eastAsia="Open Sans" w:hAnsi="Open Sans" w:cs="Open Sans"/>
          <w:sz w:val="21"/>
          <w:szCs w:val="21"/>
        </w:rPr>
        <w:t xml:space="preserve"> Engineering Se</w:t>
      </w:r>
      <w:r w:rsidR="00516EAF" w:rsidRPr="00C71C71">
        <w:rPr>
          <w:rFonts w:ascii="Open Sans" w:eastAsia="Open Sans" w:hAnsi="Open Sans" w:cs="Open Sans"/>
          <w:sz w:val="21"/>
          <w:szCs w:val="21"/>
        </w:rPr>
        <w:t xml:space="preserve">rvices </w:t>
      </w:r>
    </w:p>
    <w:bookmarkEnd w:id="0"/>
    <w:p w14:paraId="1EF51B50" w14:textId="60708FE8" w:rsidR="0086611B" w:rsidRPr="00C71C71" w:rsidRDefault="0086611B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>Sturgeon County</w:t>
      </w:r>
    </w:p>
    <w:p w14:paraId="7B372568" w14:textId="5D598619" w:rsidR="00E34515" w:rsidRPr="00C71C71" w:rsidRDefault="00E34515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00C71C71">
        <w:rPr>
          <w:rFonts w:ascii="Open Sans" w:eastAsia="Open Sans" w:hAnsi="Open Sans" w:cs="Open Sans"/>
          <w:sz w:val="21"/>
          <w:szCs w:val="21"/>
        </w:rPr>
        <w:t xml:space="preserve">Enclosure: </w:t>
      </w:r>
      <w:r w:rsidR="006A53CF" w:rsidRPr="00C71C71">
        <w:rPr>
          <w:rFonts w:ascii="Open Sans" w:eastAsia="Open Sans" w:hAnsi="Open Sans" w:cs="Open Sans"/>
          <w:sz w:val="21"/>
          <w:szCs w:val="21"/>
        </w:rPr>
        <w:t>Project Map</w:t>
      </w:r>
    </w:p>
    <w:p w14:paraId="7B5B3F5F" w14:textId="77777777" w:rsidR="00E34515" w:rsidRPr="00CE383D" w:rsidRDefault="00E34515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</w:p>
    <w:p w14:paraId="25CC80C0" w14:textId="7BA73F00" w:rsidR="00595F2E" w:rsidRDefault="00595F2E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3ACC0F1B">
        <w:rPr>
          <w:rFonts w:ascii="Open Sans" w:eastAsia="Open Sans" w:hAnsi="Open Sans" w:cs="Open Sans"/>
          <w:sz w:val="21"/>
          <w:szCs w:val="21"/>
        </w:rPr>
        <w:lastRenderedPageBreak/>
        <w:t>C:</w:t>
      </w:r>
      <w:r w:rsidR="2055CCF3" w:rsidRPr="65E02171">
        <w:rPr>
          <w:rFonts w:ascii="Open Sans" w:eastAsia="Open Sans" w:hAnsi="Open Sans" w:cs="Open Sans"/>
          <w:sz w:val="21"/>
          <w:szCs w:val="21"/>
        </w:rPr>
        <w:t xml:space="preserve">  </w:t>
      </w:r>
      <w:r>
        <w:tab/>
      </w:r>
      <w:r w:rsidRPr="3ACC0F1B">
        <w:rPr>
          <w:rFonts w:ascii="Open Sans" w:eastAsia="Open Sans" w:hAnsi="Open Sans" w:cs="Open Sans"/>
          <w:sz w:val="21"/>
          <w:szCs w:val="21"/>
        </w:rPr>
        <w:t>Mayor Alanna Hnatiw, Sturgeon County</w:t>
      </w:r>
    </w:p>
    <w:p w14:paraId="7CE35B1C" w14:textId="6DA339ED" w:rsidR="00595F2E" w:rsidRPr="00595F2E" w:rsidRDefault="00595F2E" w:rsidP="3ACC0F1B">
      <w:pPr>
        <w:ind w:right="594" w:firstLine="720"/>
        <w:jc w:val="both"/>
        <w:rPr>
          <w:rFonts w:ascii="Open Sans" w:eastAsia="Open Sans" w:hAnsi="Open Sans" w:cs="Open Sans"/>
          <w:sz w:val="21"/>
          <w:szCs w:val="21"/>
        </w:rPr>
      </w:pPr>
      <w:r w:rsidRPr="3ACC0F1B">
        <w:rPr>
          <w:rFonts w:ascii="Open Sans" w:eastAsia="Open Sans" w:hAnsi="Open Sans" w:cs="Open Sans"/>
          <w:sz w:val="21"/>
          <w:szCs w:val="21"/>
        </w:rPr>
        <w:t xml:space="preserve">Councillor </w:t>
      </w:r>
      <w:r w:rsidR="00C71C71">
        <w:rPr>
          <w:rFonts w:ascii="Open Sans" w:eastAsia="Open Sans" w:hAnsi="Open Sans" w:cs="Open Sans"/>
          <w:sz w:val="21"/>
          <w:szCs w:val="21"/>
        </w:rPr>
        <w:t>Deanna Stang</w:t>
      </w:r>
      <w:r w:rsidRPr="3ACC0F1B">
        <w:rPr>
          <w:rFonts w:ascii="Open Sans" w:eastAsia="Open Sans" w:hAnsi="Open Sans" w:cs="Open Sans"/>
          <w:sz w:val="21"/>
          <w:szCs w:val="21"/>
        </w:rPr>
        <w:t xml:space="preserve">, Division </w:t>
      </w:r>
      <w:r w:rsidR="00C71C71">
        <w:rPr>
          <w:rFonts w:ascii="Open Sans" w:eastAsia="Open Sans" w:hAnsi="Open Sans" w:cs="Open Sans"/>
          <w:sz w:val="21"/>
          <w:szCs w:val="21"/>
        </w:rPr>
        <w:t>5</w:t>
      </w:r>
      <w:r w:rsidRPr="3ACC0F1B">
        <w:rPr>
          <w:rFonts w:ascii="Open Sans" w:eastAsia="Open Sans" w:hAnsi="Open Sans" w:cs="Open Sans"/>
          <w:sz w:val="21"/>
          <w:szCs w:val="21"/>
        </w:rPr>
        <w:t>, Sturgeon County</w:t>
      </w:r>
    </w:p>
    <w:p w14:paraId="392B32EA" w14:textId="4F92A46C" w:rsidR="00595F2E" w:rsidRPr="00595F2E" w:rsidRDefault="00595F2E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3ACC0F1B">
        <w:rPr>
          <w:rFonts w:ascii="Open Sans" w:eastAsia="Open Sans" w:hAnsi="Open Sans" w:cs="Open Sans"/>
          <w:sz w:val="21"/>
          <w:szCs w:val="21"/>
        </w:rPr>
        <w:t xml:space="preserve">       </w:t>
      </w:r>
      <w:r>
        <w:tab/>
      </w:r>
      <w:r w:rsidRPr="3ACC0F1B">
        <w:rPr>
          <w:rFonts w:ascii="Open Sans" w:eastAsia="Open Sans" w:hAnsi="Open Sans" w:cs="Open Sans"/>
          <w:sz w:val="21"/>
          <w:szCs w:val="21"/>
        </w:rPr>
        <w:t>Reegan McCullough, Chief Administrative Officer, Sturgeon County</w:t>
      </w:r>
    </w:p>
    <w:p w14:paraId="48D35FA4" w14:textId="1C87BA5A" w:rsidR="004A53A3" w:rsidRDefault="00595F2E" w:rsidP="3ACC0F1B">
      <w:pPr>
        <w:ind w:right="594"/>
        <w:jc w:val="both"/>
        <w:rPr>
          <w:rFonts w:ascii="Open Sans" w:eastAsia="Open Sans" w:hAnsi="Open Sans" w:cs="Open Sans"/>
          <w:sz w:val="21"/>
          <w:szCs w:val="21"/>
        </w:rPr>
      </w:pPr>
      <w:r w:rsidRPr="3ACC0F1B">
        <w:rPr>
          <w:rFonts w:ascii="Open Sans" w:eastAsia="Open Sans" w:hAnsi="Open Sans" w:cs="Open Sans"/>
          <w:sz w:val="21"/>
          <w:szCs w:val="21"/>
        </w:rPr>
        <w:t xml:space="preserve">       </w:t>
      </w:r>
      <w:r>
        <w:tab/>
      </w:r>
      <w:r w:rsidRPr="3ACC0F1B">
        <w:rPr>
          <w:rFonts w:ascii="Open Sans" w:eastAsia="Open Sans" w:hAnsi="Open Sans" w:cs="Open Sans"/>
          <w:sz w:val="21"/>
          <w:szCs w:val="21"/>
        </w:rPr>
        <w:t>Gord Cebryk, General Manager, Infrastructure Services, Sturgeon County</w:t>
      </w:r>
    </w:p>
    <w:p w14:paraId="398BEF10" w14:textId="2912B455" w:rsidR="3ACC0F1B" w:rsidRPr="00F2009B" w:rsidRDefault="3ACC0F1B" w:rsidP="009649A8">
      <w:pPr>
        <w:ind w:right="594"/>
        <w:jc w:val="center"/>
        <w:rPr>
          <w:rFonts w:ascii="Open Sans" w:eastAsia="Open Sans" w:hAnsi="Open Sans" w:cs="Open Sans"/>
          <w:b/>
          <w:bCs/>
          <w:sz w:val="21"/>
          <w:szCs w:val="21"/>
        </w:rPr>
      </w:pPr>
    </w:p>
    <w:p w14:paraId="0359D3C3" w14:textId="34227C33" w:rsidR="00D64982" w:rsidRPr="00F2009B" w:rsidRDefault="0075793D" w:rsidP="3ACC0F1B">
      <w:pPr>
        <w:ind w:right="594"/>
        <w:rPr>
          <w:rFonts w:ascii="Open Sans" w:eastAsia="Open Sans" w:hAnsi="Open Sans" w:cs="Open Sans"/>
          <w:b/>
          <w:bCs/>
          <w:sz w:val="21"/>
          <w:szCs w:val="21"/>
        </w:rPr>
      </w:pPr>
      <w:r w:rsidRPr="00F2009B">
        <w:rPr>
          <w:rFonts w:ascii="Open Sans" w:eastAsia="Open Sans" w:hAnsi="Open Sans" w:cs="Open Sans"/>
          <w:b/>
          <w:bCs/>
          <w:sz w:val="21"/>
          <w:szCs w:val="21"/>
        </w:rPr>
        <w:t>Project Area:</w:t>
      </w:r>
    </w:p>
    <w:p w14:paraId="645AE6DB" w14:textId="77777777" w:rsidR="00F2009B" w:rsidRDefault="00F2009B" w:rsidP="3ACC0F1B">
      <w:pPr>
        <w:ind w:right="594"/>
        <w:rPr>
          <w:rFonts w:ascii="Open Sans" w:eastAsia="Open Sans" w:hAnsi="Open Sans" w:cs="Open Sans"/>
          <w:sz w:val="21"/>
          <w:szCs w:val="21"/>
        </w:rPr>
      </w:pPr>
    </w:p>
    <w:p w14:paraId="23D8E578" w14:textId="40C0149B" w:rsidR="00B4370E" w:rsidRPr="00CE383D" w:rsidRDefault="00EC33E7" w:rsidP="00F2009B">
      <w:pPr>
        <w:ind w:right="594"/>
        <w:jc w:val="center"/>
        <w:rPr>
          <w:rFonts w:cstheme="minorHAnsi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35DC9D91" wp14:editId="59383BC3">
            <wp:extent cx="6838950" cy="4987368"/>
            <wp:effectExtent l="0" t="0" r="0" b="3810"/>
            <wp:docPr id="511209112" name="Picture 1" descr="Aerial view of a fore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09112" name="Picture 1" descr="Aerial view of a fores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495" cy="49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70E" w:rsidRPr="00CE383D" w:rsidSect="002A0F6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-1276" w:right="720" w:bottom="720" w:left="720" w:header="1563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3D01A" w14:textId="77777777" w:rsidR="002A0F63" w:rsidRDefault="002A0F63" w:rsidP="00180D62">
      <w:r>
        <w:separator/>
      </w:r>
    </w:p>
  </w:endnote>
  <w:endnote w:type="continuationSeparator" w:id="0">
    <w:p w14:paraId="18A3BDD8" w14:textId="77777777" w:rsidR="002A0F63" w:rsidRDefault="002A0F63" w:rsidP="00180D62">
      <w:r>
        <w:continuationSeparator/>
      </w:r>
    </w:p>
  </w:endnote>
  <w:endnote w:type="continuationNotice" w:id="1">
    <w:p w14:paraId="693FE6CF" w14:textId="77777777" w:rsidR="002A0F63" w:rsidRDefault="002A0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3FE71" w14:textId="77777777" w:rsidR="00180D62" w:rsidRDefault="00180D62">
    <w:pPr>
      <w:pStyle w:val="Footer"/>
    </w:pPr>
  </w:p>
  <w:sdt>
    <w:sdtPr>
      <w:rPr>
        <w:rFonts w:ascii="Open Sans" w:hAnsi="Open Sans" w:cs="Open Sans"/>
      </w:rPr>
      <w:id w:val="-100803482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-1502577522"/>
          <w:docPartObj>
            <w:docPartGallery w:val="Page Numbers (Top of Page)"/>
            <w:docPartUnique/>
          </w:docPartObj>
        </w:sdtPr>
        <w:sdtEndPr/>
        <w:sdtContent>
          <w:p w14:paraId="5F2A317E" w14:textId="77777777" w:rsidR="0054752A" w:rsidRPr="005F36E3" w:rsidRDefault="0054752A" w:rsidP="0054752A">
            <w:pPr>
              <w:pStyle w:val="Footer"/>
              <w:jc w:val="right"/>
              <w:rPr>
                <w:rFonts w:ascii="Open Sans" w:hAnsi="Open Sans" w:cs="Open Sans"/>
              </w:rPr>
            </w:pPr>
            <w:r w:rsidRPr="005F36E3">
              <w:rPr>
                <w:rFonts w:ascii="Open Sans" w:hAnsi="Open Sans" w:cs="Open Sans"/>
              </w:rPr>
              <w:t xml:space="preserve">Page 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5F36E3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5F36E3">
              <w:rPr>
                <w:rFonts w:ascii="Open Sans" w:hAnsi="Open Sans" w:cs="Open Sans"/>
              </w:rPr>
              <w:t xml:space="preserve"> of 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5F36E3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2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pen Sans" w:hAnsi="Open Sans" w:cs="Open Sans"/>
      </w:rPr>
      <w:id w:val="-107573760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69672" w14:textId="77777777" w:rsidR="00A9478B" w:rsidRPr="005F36E3" w:rsidRDefault="00A9478B">
            <w:pPr>
              <w:pStyle w:val="Footer"/>
              <w:jc w:val="right"/>
              <w:rPr>
                <w:rFonts w:ascii="Open Sans" w:hAnsi="Open Sans" w:cs="Open Sans"/>
              </w:rPr>
            </w:pPr>
            <w:r w:rsidRPr="005F36E3">
              <w:rPr>
                <w:rFonts w:ascii="Open Sans" w:hAnsi="Open Sans" w:cs="Open Sans"/>
              </w:rPr>
              <w:t xml:space="preserve">Page 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5F36E3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5F36E3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5F36E3">
              <w:rPr>
                <w:rFonts w:ascii="Open Sans" w:hAnsi="Open Sans" w:cs="Open Sans"/>
              </w:rPr>
              <w:t xml:space="preserve"> of 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5F36E3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5F36E3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5F36E3">
              <w:rPr>
                <w:rFonts w:ascii="Open Sans" w:hAnsi="Open Sans" w:cs="Open Sans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15569950" w14:textId="77777777" w:rsidR="00161840" w:rsidRDefault="0016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D9FE3" w14:textId="77777777" w:rsidR="002A0F63" w:rsidRDefault="002A0F63" w:rsidP="00180D62">
      <w:r>
        <w:separator/>
      </w:r>
    </w:p>
  </w:footnote>
  <w:footnote w:type="continuationSeparator" w:id="0">
    <w:p w14:paraId="4D34D46C" w14:textId="77777777" w:rsidR="002A0F63" w:rsidRDefault="002A0F63" w:rsidP="00180D62">
      <w:r>
        <w:continuationSeparator/>
      </w:r>
    </w:p>
  </w:footnote>
  <w:footnote w:type="continuationNotice" w:id="1">
    <w:p w14:paraId="0EAB66AE" w14:textId="77777777" w:rsidR="002A0F63" w:rsidRDefault="002A0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C9BA6" w14:textId="77777777" w:rsidR="00180D62" w:rsidRDefault="00180D62">
    <w:pPr>
      <w:pStyle w:val="Header"/>
    </w:pPr>
  </w:p>
  <w:p w14:paraId="6DFBEF11" w14:textId="77777777" w:rsidR="00180D62" w:rsidRDefault="00180D62">
    <w:pPr>
      <w:pStyle w:val="Header"/>
    </w:pPr>
  </w:p>
  <w:p w14:paraId="750F4F1E" w14:textId="77777777" w:rsidR="00BB394E" w:rsidRDefault="00BB394E">
    <w:pPr>
      <w:pStyle w:val="Header"/>
    </w:pPr>
  </w:p>
  <w:p w14:paraId="675B19F9" w14:textId="77777777" w:rsidR="00BB394E" w:rsidRDefault="00BB394E">
    <w:pPr>
      <w:pStyle w:val="Header"/>
    </w:pPr>
  </w:p>
  <w:p w14:paraId="2D004AD6" w14:textId="77777777" w:rsidR="00BB394E" w:rsidRDefault="00BB394E">
    <w:pPr>
      <w:pStyle w:val="Header"/>
    </w:pPr>
  </w:p>
  <w:p w14:paraId="7F43C45D" w14:textId="77777777" w:rsidR="00BB394E" w:rsidRDefault="00BB394E">
    <w:pPr>
      <w:pStyle w:val="Header"/>
    </w:pPr>
  </w:p>
  <w:p w14:paraId="65D10EB5" w14:textId="77777777" w:rsidR="00BB394E" w:rsidRDefault="00BB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CB02C" w14:textId="77777777" w:rsidR="0035607C" w:rsidRDefault="00B907E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059C6FC" wp14:editId="6F33A50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7941" cy="10039350"/>
          <wp:effectExtent l="0" t="0" r="0" b="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41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F25F4"/>
    <w:multiLevelType w:val="hybridMultilevel"/>
    <w:tmpl w:val="E8269120"/>
    <w:lvl w:ilvl="0" w:tplc="04B6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B33"/>
    <w:multiLevelType w:val="hybridMultilevel"/>
    <w:tmpl w:val="66B80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3034F"/>
    <w:multiLevelType w:val="hybridMultilevel"/>
    <w:tmpl w:val="44EA2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932"/>
    <w:multiLevelType w:val="hybridMultilevel"/>
    <w:tmpl w:val="5B623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50988">
    <w:abstractNumId w:val="0"/>
  </w:num>
  <w:num w:numId="2" w16cid:durableId="1113747035">
    <w:abstractNumId w:val="3"/>
  </w:num>
  <w:num w:numId="3" w16cid:durableId="90441790">
    <w:abstractNumId w:val="2"/>
  </w:num>
  <w:num w:numId="4" w16cid:durableId="159963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wsDQxM7IwNzYzNzBT0lEKTi0uzszPAykwrAUA6bUlYywAAAA="/>
  </w:docVars>
  <w:rsids>
    <w:rsidRoot w:val="00CE794D"/>
    <w:rsid w:val="00001FCC"/>
    <w:rsid w:val="000103E4"/>
    <w:rsid w:val="0002628C"/>
    <w:rsid w:val="000347F5"/>
    <w:rsid w:val="00043AE6"/>
    <w:rsid w:val="00060488"/>
    <w:rsid w:val="00065A1A"/>
    <w:rsid w:val="00073C9D"/>
    <w:rsid w:val="0008072C"/>
    <w:rsid w:val="00081075"/>
    <w:rsid w:val="00086CC2"/>
    <w:rsid w:val="000A2F8B"/>
    <w:rsid w:val="000A6E4C"/>
    <w:rsid w:val="000D150C"/>
    <w:rsid w:val="000E6138"/>
    <w:rsid w:val="000E76B2"/>
    <w:rsid w:val="000F3DF7"/>
    <w:rsid w:val="00103A75"/>
    <w:rsid w:val="001119A3"/>
    <w:rsid w:val="001177CD"/>
    <w:rsid w:val="00120E4D"/>
    <w:rsid w:val="001234F1"/>
    <w:rsid w:val="001408F7"/>
    <w:rsid w:val="0014490F"/>
    <w:rsid w:val="001471CD"/>
    <w:rsid w:val="00161840"/>
    <w:rsid w:val="00165818"/>
    <w:rsid w:val="001711BD"/>
    <w:rsid w:val="00180D62"/>
    <w:rsid w:val="0018310F"/>
    <w:rsid w:val="00195A01"/>
    <w:rsid w:val="001A3940"/>
    <w:rsid w:val="001A6076"/>
    <w:rsid w:val="001A7F5B"/>
    <w:rsid w:val="001B0090"/>
    <w:rsid w:val="001B4158"/>
    <w:rsid w:val="001B55F0"/>
    <w:rsid w:val="001C6868"/>
    <w:rsid w:val="001D3202"/>
    <w:rsid w:val="001D3A66"/>
    <w:rsid w:val="001D3E84"/>
    <w:rsid w:val="001D741A"/>
    <w:rsid w:val="001E0695"/>
    <w:rsid w:val="001E6A49"/>
    <w:rsid w:val="001E7FD3"/>
    <w:rsid w:val="001F33E6"/>
    <w:rsid w:val="001F7C1A"/>
    <w:rsid w:val="00205F8F"/>
    <w:rsid w:val="0021431E"/>
    <w:rsid w:val="002258AA"/>
    <w:rsid w:val="002375FF"/>
    <w:rsid w:val="002517F7"/>
    <w:rsid w:val="00266056"/>
    <w:rsid w:val="00266DAC"/>
    <w:rsid w:val="0027247A"/>
    <w:rsid w:val="00275D7E"/>
    <w:rsid w:val="002874CC"/>
    <w:rsid w:val="00296195"/>
    <w:rsid w:val="002A0C3F"/>
    <w:rsid w:val="002A0F63"/>
    <w:rsid w:val="002A29C1"/>
    <w:rsid w:val="002D6201"/>
    <w:rsid w:val="002D71F9"/>
    <w:rsid w:val="002E1669"/>
    <w:rsid w:val="002F44AB"/>
    <w:rsid w:val="00311C8E"/>
    <w:rsid w:val="00333F33"/>
    <w:rsid w:val="0035607C"/>
    <w:rsid w:val="00365C48"/>
    <w:rsid w:val="00382FCE"/>
    <w:rsid w:val="003A32ED"/>
    <w:rsid w:val="003A35FE"/>
    <w:rsid w:val="003A4EA3"/>
    <w:rsid w:val="003B032E"/>
    <w:rsid w:val="003B6C12"/>
    <w:rsid w:val="003C75C9"/>
    <w:rsid w:val="003D190F"/>
    <w:rsid w:val="003E1898"/>
    <w:rsid w:val="00411A91"/>
    <w:rsid w:val="00447888"/>
    <w:rsid w:val="004667D9"/>
    <w:rsid w:val="00466DD2"/>
    <w:rsid w:val="00467A59"/>
    <w:rsid w:val="00467D0B"/>
    <w:rsid w:val="00482324"/>
    <w:rsid w:val="00482C37"/>
    <w:rsid w:val="0049199D"/>
    <w:rsid w:val="004A5153"/>
    <w:rsid w:val="004A53A3"/>
    <w:rsid w:val="004B77CB"/>
    <w:rsid w:val="004C1D93"/>
    <w:rsid w:val="004C6AF0"/>
    <w:rsid w:val="004F650B"/>
    <w:rsid w:val="004F687E"/>
    <w:rsid w:val="00516EAF"/>
    <w:rsid w:val="005332EF"/>
    <w:rsid w:val="00534533"/>
    <w:rsid w:val="005424CB"/>
    <w:rsid w:val="0054752A"/>
    <w:rsid w:val="005807DE"/>
    <w:rsid w:val="005827E4"/>
    <w:rsid w:val="005867E5"/>
    <w:rsid w:val="00595F2E"/>
    <w:rsid w:val="00596A28"/>
    <w:rsid w:val="005975C1"/>
    <w:rsid w:val="005B77BD"/>
    <w:rsid w:val="005C24C8"/>
    <w:rsid w:val="005C7AC6"/>
    <w:rsid w:val="005D2C0C"/>
    <w:rsid w:val="005D3A66"/>
    <w:rsid w:val="005D5F0B"/>
    <w:rsid w:val="005E3B0E"/>
    <w:rsid w:val="005E633B"/>
    <w:rsid w:val="005F36E3"/>
    <w:rsid w:val="005F7C6C"/>
    <w:rsid w:val="00624CE7"/>
    <w:rsid w:val="00630CDB"/>
    <w:rsid w:val="0063454C"/>
    <w:rsid w:val="006415F3"/>
    <w:rsid w:val="00645C44"/>
    <w:rsid w:val="00657DEE"/>
    <w:rsid w:val="00671A66"/>
    <w:rsid w:val="006832F7"/>
    <w:rsid w:val="006A53CF"/>
    <w:rsid w:val="006B1420"/>
    <w:rsid w:val="006B199F"/>
    <w:rsid w:val="006C00F6"/>
    <w:rsid w:val="006C0A79"/>
    <w:rsid w:val="006C191B"/>
    <w:rsid w:val="006C1D41"/>
    <w:rsid w:val="006D69CF"/>
    <w:rsid w:val="006E1DA6"/>
    <w:rsid w:val="006E6460"/>
    <w:rsid w:val="00701108"/>
    <w:rsid w:val="00705F44"/>
    <w:rsid w:val="00707918"/>
    <w:rsid w:val="00714D8D"/>
    <w:rsid w:val="007223D9"/>
    <w:rsid w:val="007251E8"/>
    <w:rsid w:val="00733848"/>
    <w:rsid w:val="00740CB9"/>
    <w:rsid w:val="00741D89"/>
    <w:rsid w:val="00742E0A"/>
    <w:rsid w:val="00756328"/>
    <w:rsid w:val="0075793D"/>
    <w:rsid w:val="0076796E"/>
    <w:rsid w:val="00773368"/>
    <w:rsid w:val="007875D7"/>
    <w:rsid w:val="007932A3"/>
    <w:rsid w:val="007A143A"/>
    <w:rsid w:val="007A4038"/>
    <w:rsid w:val="007A44DF"/>
    <w:rsid w:val="007A746B"/>
    <w:rsid w:val="007B2D4A"/>
    <w:rsid w:val="007B5ED5"/>
    <w:rsid w:val="007B72A5"/>
    <w:rsid w:val="007C22DF"/>
    <w:rsid w:val="007E6F05"/>
    <w:rsid w:val="007F01E9"/>
    <w:rsid w:val="007F1B13"/>
    <w:rsid w:val="007F33AC"/>
    <w:rsid w:val="007F4D08"/>
    <w:rsid w:val="0080696E"/>
    <w:rsid w:val="008116BB"/>
    <w:rsid w:val="008203F9"/>
    <w:rsid w:val="00821D4F"/>
    <w:rsid w:val="00822890"/>
    <w:rsid w:val="008261BD"/>
    <w:rsid w:val="00841301"/>
    <w:rsid w:val="00851044"/>
    <w:rsid w:val="00854416"/>
    <w:rsid w:val="00861A6A"/>
    <w:rsid w:val="008642DD"/>
    <w:rsid w:val="0086611B"/>
    <w:rsid w:val="0088393E"/>
    <w:rsid w:val="0089116C"/>
    <w:rsid w:val="008A32D9"/>
    <w:rsid w:val="008C73BC"/>
    <w:rsid w:val="008D4662"/>
    <w:rsid w:val="008E06A3"/>
    <w:rsid w:val="008E3B7C"/>
    <w:rsid w:val="008E51D0"/>
    <w:rsid w:val="008F5668"/>
    <w:rsid w:val="0090028B"/>
    <w:rsid w:val="009126C2"/>
    <w:rsid w:val="00923539"/>
    <w:rsid w:val="00927C67"/>
    <w:rsid w:val="0093205D"/>
    <w:rsid w:val="009347E1"/>
    <w:rsid w:val="009348D0"/>
    <w:rsid w:val="0094335C"/>
    <w:rsid w:val="009605D9"/>
    <w:rsid w:val="00963E79"/>
    <w:rsid w:val="009649A8"/>
    <w:rsid w:val="0097620B"/>
    <w:rsid w:val="009951C9"/>
    <w:rsid w:val="00996461"/>
    <w:rsid w:val="009B7591"/>
    <w:rsid w:val="009D2203"/>
    <w:rsid w:val="009D4578"/>
    <w:rsid w:val="009D4A8D"/>
    <w:rsid w:val="009D5BE2"/>
    <w:rsid w:val="009E040C"/>
    <w:rsid w:val="009F4725"/>
    <w:rsid w:val="009F5A63"/>
    <w:rsid w:val="00A00BF2"/>
    <w:rsid w:val="00A06171"/>
    <w:rsid w:val="00A0683B"/>
    <w:rsid w:val="00A3307B"/>
    <w:rsid w:val="00A372F1"/>
    <w:rsid w:val="00A41C97"/>
    <w:rsid w:val="00A439BB"/>
    <w:rsid w:val="00A448EC"/>
    <w:rsid w:val="00A50E85"/>
    <w:rsid w:val="00A52D68"/>
    <w:rsid w:val="00A60CC5"/>
    <w:rsid w:val="00A723BD"/>
    <w:rsid w:val="00A75FEE"/>
    <w:rsid w:val="00A75FF8"/>
    <w:rsid w:val="00A77FE0"/>
    <w:rsid w:val="00A9478B"/>
    <w:rsid w:val="00A95551"/>
    <w:rsid w:val="00AB0CBA"/>
    <w:rsid w:val="00AB35FE"/>
    <w:rsid w:val="00AB4D0A"/>
    <w:rsid w:val="00AD5123"/>
    <w:rsid w:val="00AD70D3"/>
    <w:rsid w:val="00AD747C"/>
    <w:rsid w:val="00AE5898"/>
    <w:rsid w:val="00AE7E12"/>
    <w:rsid w:val="00AF091A"/>
    <w:rsid w:val="00B018E8"/>
    <w:rsid w:val="00B01AA4"/>
    <w:rsid w:val="00B04AF1"/>
    <w:rsid w:val="00B04D43"/>
    <w:rsid w:val="00B070C6"/>
    <w:rsid w:val="00B21341"/>
    <w:rsid w:val="00B374BB"/>
    <w:rsid w:val="00B4370E"/>
    <w:rsid w:val="00B46352"/>
    <w:rsid w:val="00B4717D"/>
    <w:rsid w:val="00B47F43"/>
    <w:rsid w:val="00B71D91"/>
    <w:rsid w:val="00B7530A"/>
    <w:rsid w:val="00B800F4"/>
    <w:rsid w:val="00B8384A"/>
    <w:rsid w:val="00B907E7"/>
    <w:rsid w:val="00B91991"/>
    <w:rsid w:val="00BA6190"/>
    <w:rsid w:val="00BB2C6D"/>
    <w:rsid w:val="00BB394E"/>
    <w:rsid w:val="00BB6623"/>
    <w:rsid w:val="00BC0E52"/>
    <w:rsid w:val="00BC7AA6"/>
    <w:rsid w:val="00BD2E57"/>
    <w:rsid w:val="00BE3ADE"/>
    <w:rsid w:val="00BE6A16"/>
    <w:rsid w:val="00C02477"/>
    <w:rsid w:val="00C17898"/>
    <w:rsid w:val="00C27184"/>
    <w:rsid w:val="00C32073"/>
    <w:rsid w:val="00C42709"/>
    <w:rsid w:val="00C46E0F"/>
    <w:rsid w:val="00C64C8E"/>
    <w:rsid w:val="00C71C71"/>
    <w:rsid w:val="00C71F99"/>
    <w:rsid w:val="00C76FDE"/>
    <w:rsid w:val="00C85CFB"/>
    <w:rsid w:val="00CA212A"/>
    <w:rsid w:val="00CA461B"/>
    <w:rsid w:val="00CB0AD3"/>
    <w:rsid w:val="00CC1633"/>
    <w:rsid w:val="00CD2562"/>
    <w:rsid w:val="00CD2EE2"/>
    <w:rsid w:val="00CD3A7F"/>
    <w:rsid w:val="00CD63E1"/>
    <w:rsid w:val="00CE383D"/>
    <w:rsid w:val="00CE5200"/>
    <w:rsid w:val="00CE794D"/>
    <w:rsid w:val="00CF0E20"/>
    <w:rsid w:val="00CF1E14"/>
    <w:rsid w:val="00D0225B"/>
    <w:rsid w:val="00D24E22"/>
    <w:rsid w:val="00D44225"/>
    <w:rsid w:val="00D453BB"/>
    <w:rsid w:val="00D519C5"/>
    <w:rsid w:val="00D51B18"/>
    <w:rsid w:val="00D54208"/>
    <w:rsid w:val="00D55512"/>
    <w:rsid w:val="00D5EC0F"/>
    <w:rsid w:val="00D64982"/>
    <w:rsid w:val="00D757FE"/>
    <w:rsid w:val="00D87CCE"/>
    <w:rsid w:val="00D9451A"/>
    <w:rsid w:val="00DA02F5"/>
    <w:rsid w:val="00DB1A53"/>
    <w:rsid w:val="00DB3244"/>
    <w:rsid w:val="00DC21D5"/>
    <w:rsid w:val="00DD4095"/>
    <w:rsid w:val="00DE5ED0"/>
    <w:rsid w:val="00DF0434"/>
    <w:rsid w:val="00DF37A0"/>
    <w:rsid w:val="00DF74C3"/>
    <w:rsid w:val="00E05D31"/>
    <w:rsid w:val="00E14663"/>
    <w:rsid w:val="00E34515"/>
    <w:rsid w:val="00E50E02"/>
    <w:rsid w:val="00E50E53"/>
    <w:rsid w:val="00E74C95"/>
    <w:rsid w:val="00E84528"/>
    <w:rsid w:val="00E912B3"/>
    <w:rsid w:val="00EA2110"/>
    <w:rsid w:val="00EC33E7"/>
    <w:rsid w:val="00EE5CC1"/>
    <w:rsid w:val="00EF2856"/>
    <w:rsid w:val="00F040A6"/>
    <w:rsid w:val="00F05019"/>
    <w:rsid w:val="00F131D2"/>
    <w:rsid w:val="00F2009B"/>
    <w:rsid w:val="00F24D52"/>
    <w:rsid w:val="00F370D2"/>
    <w:rsid w:val="00F40168"/>
    <w:rsid w:val="00F50519"/>
    <w:rsid w:val="00F5172F"/>
    <w:rsid w:val="00F77959"/>
    <w:rsid w:val="00F846DD"/>
    <w:rsid w:val="00FB4C6E"/>
    <w:rsid w:val="00FC1DD0"/>
    <w:rsid w:val="00FC3A97"/>
    <w:rsid w:val="00FD224A"/>
    <w:rsid w:val="00FF5154"/>
    <w:rsid w:val="00FF51CA"/>
    <w:rsid w:val="00FF624F"/>
    <w:rsid w:val="01770911"/>
    <w:rsid w:val="04E4A7EC"/>
    <w:rsid w:val="059034D5"/>
    <w:rsid w:val="072C0536"/>
    <w:rsid w:val="077478A9"/>
    <w:rsid w:val="0806EA8A"/>
    <w:rsid w:val="087D67EA"/>
    <w:rsid w:val="0BD815D2"/>
    <w:rsid w:val="0CF7E4C0"/>
    <w:rsid w:val="0D58BD39"/>
    <w:rsid w:val="0DAD6C47"/>
    <w:rsid w:val="0DC20335"/>
    <w:rsid w:val="0DEA31EC"/>
    <w:rsid w:val="0EA3839F"/>
    <w:rsid w:val="11A248DD"/>
    <w:rsid w:val="131F464C"/>
    <w:rsid w:val="15293591"/>
    <w:rsid w:val="158CACB8"/>
    <w:rsid w:val="15FB7562"/>
    <w:rsid w:val="16CA3848"/>
    <w:rsid w:val="17B39DE6"/>
    <w:rsid w:val="1AACA1A8"/>
    <w:rsid w:val="1B76C009"/>
    <w:rsid w:val="1DA6C7B4"/>
    <w:rsid w:val="2055CCF3"/>
    <w:rsid w:val="218C76D7"/>
    <w:rsid w:val="22980933"/>
    <w:rsid w:val="23C0D4A4"/>
    <w:rsid w:val="2507DF98"/>
    <w:rsid w:val="251368A5"/>
    <w:rsid w:val="25DC305B"/>
    <w:rsid w:val="268A5F8B"/>
    <w:rsid w:val="26A3AFF9"/>
    <w:rsid w:val="26E2EAED"/>
    <w:rsid w:val="2BDEF32F"/>
    <w:rsid w:val="2CC54F2F"/>
    <w:rsid w:val="2FD47D1E"/>
    <w:rsid w:val="320B5A75"/>
    <w:rsid w:val="32FE5541"/>
    <w:rsid w:val="33049C54"/>
    <w:rsid w:val="3435B9CA"/>
    <w:rsid w:val="36B5284F"/>
    <w:rsid w:val="37946E59"/>
    <w:rsid w:val="37B335AD"/>
    <w:rsid w:val="38DD2E52"/>
    <w:rsid w:val="38FEE07F"/>
    <w:rsid w:val="3ACC0F1B"/>
    <w:rsid w:val="3B0FD71A"/>
    <w:rsid w:val="3DF12BA9"/>
    <w:rsid w:val="42D72100"/>
    <w:rsid w:val="43B17E2D"/>
    <w:rsid w:val="4562539E"/>
    <w:rsid w:val="47EFD7A8"/>
    <w:rsid w:val="488E243A"/>
    <w:rsid w:val="49457A0B"/>
    <w:rsid w:val="4A31FA88"/>
    <w:rsid w:val="4A322C44"/>
    <w:rsid w:val="4B2074FC"/>
    <w:rsid w:val="5009BAFB"/>
    <w:rsid w:val="51B44D7F"/>
    <w:rsid w:val="522C0EFF"/>
    <w:rsid w:val="52A973AF"/>
    <w:rsid w:val="52AF72D7"/>
    <w:rsid w:val="556F1D79"/>
    <w:rsid w:val="5572D4D2"/>
    <w:rsid w:val="55DA51E6"/>
    <w:rsid w:val="55E51681"/>
    <w:rsid w:val="5707303F"/>
    <w:rsid w:val="57A5FBBE"/>
    <w:rsid w:val="57F4A405"/>
    <w:rsid w:val="5A3ED101"/>
    <w:rsid w:val="5BF50B15"/>
    <w:rsid w:val="5C4EF2B8"/>
    <w:rsid w:val="5D6EC1A6"/>
    <w:rsid w:val="5F018598"/>
    <w:rsid w:val="5FF9F444"/>
    <w:rsid w:val="61C80601"/>
    <w:rsid w:val="6364D98D"/>
    <w:rsid w:val="64C7A2F0"/>
    <w:rsid w:val="65B32E9A"/>
    <w:rsid w:val="65E02171"/>
    <w:rsid w:val="663E4B68"/>
    <w:rsid w:val="671D7A9D"/>
    <w:rsid w:val="67F03E82"/>
    <w:rsid w:val="68858B91"/>
    <w:rsid w:val="68B136E4"/>
    <w:rsid w:val="6A553234"/>
    <w:rsid w:val="6AE9B63C"/>
    <w:rsid w:val="6B806EEA"/>
    <w:rsid w:val="6CD5E582"/>
    <w:rsid w:val="6D178800"/>
    <w:rsid w:val="6D84A807"/>
    <w:rsid w:val="728EFE0D"/>
    <w:rsid w:val="73849C3F"/>
    <w:rsid w:val="75786C4D"/>
    <w:rsid w:val="762C98C2"/>
    <w:rsid w:val="77821383"/>
    <w:rsid w:val="79EC62DF"/>
    <w:rsid w:val="7C06E8F6"/>
    <w:rsid w:val="7D62B543"/>
    <w:rsid w:val="7E3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38B35"/>
  <w15:docId w15:val="{AF529E66-2D2D-49E7-91A0-9A1EFDBF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62"/>
  </w:style>
  <w:style w:type="paragraph" w:styleId="Footer">
    <w:name w:val="footer"/>
    <w:basedOn w:val="Normal"/>
    <w:link w:val="FooterChar"/>
    <w:uiPriority w:val="99"/>
    <w:unhideWhenUsed/>
    <w:rsid w:val="0018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62"/>
  </w:style>
  <w:style w:type="paragraph" w:styleId="BalloonText">
    <w:name w:val="Balloon Text"/>
    <w:basedOn w:val="Normal"/>
    <w:link w:val="BalloonTextChar"/>
    <w:uiPriority w:val="99"/>
    <w:semiHidden/>
    <w:unhideWhenUsed/>
    <w:rsid w:val="0018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D0A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9D"/>
    <w:rPr>
      <w:b/>
      <w:bCs/>
      <w:sz w:val="20"/>
      <w:szCs w:val="20"/>
    </w:rPr>
  </w:style>
  <w:style w:type="paragraph" w:customStyle="1" w:styleId="paragraph">
    <w:name w:val="paragraph"/>
    <w:basedOn w:val="Normal"/>
    <w:rsid w:val="009433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94335C"/>
  </w:style>
  <w:style w:type="character" w:customStyle="1" w:styleId="eop">
    <w:name w:val="eop"/>
    <w:basedOn w:val="DefaultParagraphFont"/>
    <w:rsid w:val="0094335C"/>
  </w:style>
  <w:style w:type="character" w:customStyle="1" w:styleId="tabchar">
    <w:name w:val="tabchar"/>
    <w:basedOn w:val="DefaultParagraphFont"/>
    <w:rsid w:val="0094335C"/>
  </w:style>
  <w:style w:type="character" w:styleId="Hyperlink">
    <w:name w:val="Hyperlink"/>
    <w:basedOn w:val="DefaultParagraphFont"/>
    <w:uiPriority w:val="99"/>
    <w:unhideWhenUsed/>
    <w:rsid w:val="009F4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7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2F5"/>
  </w:style>
  <w:style w:type="character" w:styleId="Mention">
    <w:name w:val="Mention"/>
    <w:basedOn w:val="DefaultParagraphFont"/>
    <w:uiPriority w:val="99"/>
    <w:unhideWhenUsed/>
    <w:rsid w:val="00CB0AD3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A0683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68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lliams@sturgeoncounty.ca.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urgeoncounty.ca/Roa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urgeoncounty.sharepoint.com/sites/SturgeonContentAssets/Templates/Sturgeon%20Letterhead%20Templat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bc57ed-ade0-4e16-a63f-0f0c7c77f0ab">
      <UserInfo>
        <DisplayName>Jill Szaroz</DisplayName>
        <AccountId>19</AccountId>
        <AccountType/>
      </UserInfo>
      <UserInfo>
        <DisplayName>Trenna Benesocky</DisplayName>
        <AccountId>14</AccountId>
        <AccountType/>
      </UserInfo>
      <UserInfo>
        <DisplayName>Reegan McCullough</DisplayName>
        <AccountId>24</AccountId>
        <AccountType/>
      </UserInfo>
      <UserInfo>
        <DisplayName>Michael Selig</DisplayName>
        <AccountId>1098</AccountId>
        <AccountType/>
      </UserInfo>
      <UserInfo>
        <DisplayName>Nicole Hill</DisplayName>
        <AccountId>34</AccountId>
        <AccountType/>
      </UserInfo>
      <UserInfo>
        <DisplayName>debbie</DisplayName>
        <AccountId>1101</AccountId>
        <AccountType/>
      </UserInfo>
      <UserInfo>
        <DisplayName>Shannon Gagnon</DisplayName>
        <AccountId>163</AccountId>
        <AccountType/>
      </UserInfo>
      <UserInfo>
        <DisplayName>Gord Cebryk</DisplayName>
        <AccountId>1095</AccountId>
        <AccountType/>
      </UserInfo>
      <UserInfo>
        <DisplayName>Alanna Hnatiw</DisplayName>
        <AccountId>338</AccountId>
        <AccountType/>
      </UserInfo>
      <UserInfo>
        <DisplayName>Deanna Stang</DisplayName>
        <AccountId>52</AccountId>
        <AccountType/>
      </UserInfo>
    </SharedWithUsers>
    <TaxCatchAll xmlns="14bc57ed-ade0-4e16-a63f-0f0c7c77f0ab" xsi:nil="true"/>
    <lcf76f155ced4ddcb4097134ff3c332f xmlns="b04293c2-144b-4f52-880c-a2ac0fff33f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7CFB8DFF57449B0B9BD91AA1F8075" ma:contentTypeVersion="14" ma:contentTypeDescription="Create a new document." ma:contentTypeScope="" ma:versionID="ec5aad3f38a93b8b08f194d51cda2a9b">
  <xsd:schema xmlns:xsd="http://www.w3.org/2001/XMLSchema" xmlns:xs="http://www.w3.org/2001/XMLSchema" xmlns:p="http://schemas.microsoft.com/office/2006/metadata/properties" xmlns:ns2="b04293c2-144b-4f52-880c-a2ac0fff33fe" xmlns:ns3="14bc57ed-ade0-4e16-a63f-0f0c7c77f0ab" targetNamespace="http://schemas.microsoft.com/office/2006/metadata/properties" ma:root="true" ma:fieldsID="52fe186c056649fae7cfd958c19aa45a" ns2:_="" ns3:_="">
    <xsd:import namespace="b04293c2-144b-4f52-880c-a2ac0fff33fe"/>
    <xsd:import namespace="14bc57ed-ade0-4e16-a63f-0f0c7c77f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93c2-144b-4f52-880c-a2ac0fff3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d88a30-2457-48eb-b7de-23e0b31fb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57ed-ade0-4e16-a63f-0f0c7c77f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c937c3-3aae-4186-a241-06ab6779581e}" ma:internalName="TaxCatchAll" ma:showField="CatchAllData" ma:web="14bc57ed-ade0-4e16-a63f-0f0c7c77f0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2A6C-6926-493C-AC05-A8B5216EEB31}">
  <ds:schemaRefs>
    <ds:schemaRef ds:uri="http://schemas.openxmlformats.org/package/2006/metadata/core-properties"/>
    <ds:schemaRef ds:uri="fdaa9630-969f-4dfb-8c9a-6ac2edaa64c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bcd2dcc9-ac66-4b3a-a64e-83c68569ab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43BD5-00DB-4EC4-ADE1-C47716091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956C8-A957-46CD-B529-AB0674FAC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16DDA-5888-4846-94F8-B227D4064294}"/>
</file>

<file path=docProps/app.xml><?xml version="1.0" encoding="utf-8"?>
<Properties xmlns="http://schemas.openxmlformats.org/officeDocument/2006/extended-properties" xmlns:vt="http://schemas.openxmlformats.org/officeDocument/2006/docPropsVTypes">
  <Template>Sturgeon%20Letterhead%20Template2022</Template>
  <TotalTime>14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County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cp:lastModifiedBy>Jill Szaroz</cp:lastModifiedBy>
  <cp:revision>16</cp:revision>
  <cp:lastPrinted>2024-05-22T18:06:00Z</cp:lastPrinted>
  <dcterms:created xsi:type="dcterms:W3CDTF">2024-05-27T21:08:00Z</dcterms:created>
  <dcterms:modified xsi:type="dcterms:W3CDTF">2024-05-28T19:04:00Z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0x0101006D27CFB8DFF57449B0B9BD91AA1F8075</vt:lpwstr>
  </property>
  <property fmtid="{D5CDD505-2E9C-101B-9397-08002B2CF9AE}" pid="3" name="_dlc_DocIdItemGuid">
    <vt:lpwstr>64069b03-55ca-4880-93c4-40f1ef2aa5b4</vt:lpwstr>
  </property>
  <property fmtid="{D5CDD505-2E9C-101B-9397-08002B2CF9AE}" pid="4" name="MediaServiceImageTags">
    <vt:lpwstr/>
  </property>
  <property fmtid="{D5CDD505-2E9C-101B-9397-08002B2CF9AE}" pid="5" name="GrammarlyDocumentId">
    <vt:lpwstr>b0af19f758253eaa570ddc96a7ef5e76be3901770402d5d1d61a843f22dc2086</vt:lpwstr>
  </property>
  <property fmtid="{D5CDD505-2E9C-101B-9397-08002B2CF9AE}" pid="6" name="Order">
    <vt:r8>272000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